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22" w:rsidRPr="00F06668" w:rsidRDefault="00FB4B22" w:rsidP="00FB4B22">
      <w:pPr>
        <w:pStyle w:val="Heading"/>
        <w:rPr>
          <w:rFonts w:asciiTheme="minorHAnsi" w:hAnsiTheme="minorHAnsi" w:cstheme="minorHAnsi"/>
          <w:sz w:val="24"/>
          <w:szCs w:val="24"/>
        </w:rPr>
      </w:pPr>
      <w:r w:rsidRPr="00F0666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9130C1" wp14:editId="39081A7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840" cy="1370159"/>
            <wp:effectExtent l="0" t="0" r="5080" b="1905"/>
            <wp:wrapTopAndBottom/>
            <wp:docPr id="8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840" cy="1370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06668">
        <w:rPr>
          <w:rFonts w:asciiTheme="minorHAnsi" w:hAnsiTheme="minorHAnsi" w:cstheme="minorHAnsi"/>
          <w:sz w:val="24"/>
          <w:szCs w:val="24"/>
        </w:rPr>
        <w:t>Nombre: ……………………………………………            Apellidos: ……………………………</w:t>
      </w:r>
      <w:proofErr w:type="gramStart"/>
      <w:r w:rsidRPr="00F0666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06668">
        <w:rPr>
          <w:rFonts w:asciiTheme="minorHAnsi" w:hAnsiTheme="minorHAnsi" w:cstheme="minorHAnsi"/>
          <w:sz w:val="24"/>
          <w:szCs w:val="24"/>
        </w:rPr>
        <w:t>.</w:t>
      </w:r>
    </w:p>
    <w:p w:rsidR="00FB4B22" w:rsidRPr="00F06668" w:rsidRDefault="00FB4B22" w:rsidP="00FB4B22">
      <w:pPr>
        <w:pStyle w:val="Textbody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F06668">
        <w:rPr>
          <w:rFonts w:asciiTheme="minorHAnsi" w:hAnsiTheme="minorHAnsi" w:cstheme="minorHAnsi"/>
        </w:rPr>
        <w:t>Profesor: …………………………</w:t>
      </w:r>
      <w:proofErr w:type="gramStart"/>
      <w:r w:rsidRPr="00F06668">
        <w:rPr>
          <w:rFonts w:asciiTheme="minorHAnsi" w:hAnsiTheme="minorHAnsi" w:cstheme="minorHAnsi"/>
        </w:rPr>
        <w:t>…….</w:t>
      </w:r>
      <w:proofErr w:type="gramEnd"/>
      <w:r w:rsidRPr="00F06668">
        <w:rPr>
          <w:rFonts w:asciiTheme="minorHAnsi" w:hAnsiTheme="minorHAnsi" w:cstheme="minorHAnsi"/>
        </w:rPr>
        <w:t>.</w:t>
      </w:r>
    </w:p>
    <w:p w:rsidR="00FB4B22" w:rsidRPr="00F06668" w:rsidRDefault="00FB4B22" w:rsidP="00FB4B22">
      <w:pPr>
        <w:pStyle w:val="Textbody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FB4B22" w:rsidRPr="00F06668" w:rsidRDefault="00FB4B22" w:rsidP="00F06668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Completa el diálogo con las preguntas adecuadas.</w:t>
      </w: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¿………………………………………………………………………….?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proofErr w:type="spellStart"/>
      <w:r w:rsidRPr="00F06668">
        <w:rPr>
          <w:rFonts w:cstheme="minorHAnsi"/>
          <w:sz w:val="24"/>
          <w:szCs w:val="24"/>
        </w:rPr>
        <w:t>Monica</w:t>
      </w:r>
      <w:proofErr w:type="spellEnd"/>
      <w:r w:rsidRPr="00F06668">
        <w:rPr>
          <w:rFonts w:cstheme="minorHAnsi"/>
          <w:sz w:val="24"/>
          <w:szCs w:val="24"/>
        </w:rPr>
        <w:t xml:space="preserve">, </w:t>
      </w:r>
      <w:proofErr w:type="spellStart"/>
      <w:r w:rsidRPr="00F06668">
        <w:rPr>
          <w:rFonts w:cstheme="minorHAnsi"/>
          <w:sz w:val="24"/>
          <w:szCs w:val="24"/>
        </w:rPr>
        <w:t>Monica</w:t>
      </w:r>
      <w:proofErr w:type="spellEnd"/>
      <w:r w:rsidRPr="00F06668">
        <w:rPr>
          <w:rFonts w:cstheme="minorHAnsi"/>
          <w:sz w:val="24"/>
          <w:szCs w:val="24"/>
        </w:rPr>
        <w:t xml:space="preserve"> </w:t>
      </w:r>
      <w:proofErr w:type="spellStart"/>
      <w:r w:rsidRPr="00F06668">
        <w:rPr>
          <w:rFonts w:cstheme="minorHAnsi"/>
          <w:sz w:val="24"/>
          <w:szCs w:val="24"/>
        </w:rPr>
        <w:t>Popescu</w:t>
      </w:r>
      <w:proofErr w:type="spellEnd"/>
      <w:r w:rsidRPr="00F06668">
        <w:rPr>
          <w:rFonts w:cstheme="minorHAnsi"/>
          <w:sz w:val="24"/>
          <w:szCs w:val="24"/>
        </w:rPr>
        <w:t xml:space="preserve">. 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¿…………………………………………………………………………?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Soy rumana, de Bucarest. 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¿…………………………..…………………………………………….?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 Tengo 35 años. 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¿………………………………………………...........................?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Soy dependienta en una tienda de zapatos. 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¿……………………………………………………………………..…?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 Sí, es el 638403820.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06668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Coloca cada palabra en la columna que corresponda.</w:t>
      </w: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4B22" w:rsidRPr="00F06668" w:rsidTr="00B62009">
        <w:tc>
          <w:tcPr>
            <w:tcW w:w="8494" w:type="dxa"/>
          </w:tcPr>
          <w:p w:rsidR="00FB4B22" w:rsidRPr="00F06668" w:rsidRDefault="00FB4B22" w:rsidP="00B620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Profesores        Alemán         Secretarias           Belga         Periodistas</w:t>
            </w:r>
          </w:p>
          <w:p w:rsidR="00FB4B22" w:rsidRPr="00F06668" w:rsidRDefault="00FB4B22" w:rsidP="00B620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Japonés       Enfermeras          Peluquero      Guineanos</w:t>
            </w:r>
          </w:p>
          <w:p w:rsidR="00FB4B22" w:rsidRPr="00F06668" w:rsidRDefault="00FB4B22" w:rsidP="00B620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"/>
              </w:rPr>
            </w:pPr>
            <w:r w:rsidRPr="00F06668">
              <w:rPr>
                <w:rFonts w:cstheme="minorHAnsi"/>
                <w:sz w:val="24"/>
                <w:szCs w:val="24"/>
              </w:rPr>
              <w:t>Futbolista            Estudiante         Italiana</w:t>
            </w:r>
          </w:p>
        </w:tc>
      </w:tr>
    </w:tbl>
    <w:p w:rsidR="00FB4B22" w:rsidRPr="00F06668" w:rsidRDefault="00FB4B22" w:rsidP="00FB4B22">
      <w:pPr>
        <w:rPr>
          <w:rFonts w:asciiTheme="minorHAnsi" w:hAnsiTheme="minorHAnsi" w:cstheme="minorHAnsi"/>
        </w:rPr>
      </w:pPr>
    </w:p>
    <w:tbl>
      <w:tblPr>
        <w:tblStyle w:val="Tablaconcuadrcula"/>
        <w:tblW w:w="8508" w:type="dxa"/>
        <w:tblLayout w:type="fixed"/>
        <w:tblLook w:val="04A0" w:firstRow="1" w:lastRow="0" w:firstColumn="1" w:lastColumn="0" w:noHBand="0" w:noVBand="1"/>
      </w:tblPr>
      <w:tblGrid>
        <w:gridCol w:w="1980"/>
        <w:gridCol w:w="236"/>
        <w:gridCol w:w="2032"/>
        <w:gridCol w:w="236"/>
        <w:gridCol w:w="2032"/>
        <w:gridCol w:w="236"/>
        <w:gridCol w:w="1756"/>
      </w:tblGrid>
      <w:tr w:rsidR="00FB4B22" w:rsidRPr="00F06668" w:rsidTr="00B62009">
        <w:tc>
          <w:tcPr>
            <w:tcW w:w="1980" w:type="dxa"/>
            <w:tcBorders>
              <w:bottom w:val="single" w:sz="4" w:space="0" w:color="auto"/>
            </w:tcBorders>
          </w:tcPr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MASCULINO</w:t>
            </w:r>
          </w:p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SINGULAR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FEMENINO</w:t>
            </w:r>
          </w:p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SINGULAR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MASCULINO</w:t>
            </w:r>
          </w:p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PLURAL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FEMENINO</w:t>
            </w:r>
          </w:p>
          <w:p w:rsidR="00FB4B22" w:rsidRPr="00F06668" w:rsidRDefault="00FB4B22" w:rsidP="00B620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6668">
              <w:rPr>
                <w:rFonts w:cstheme="minorHAnsi"/>
                <w:sz w:val="24"/>
                <w:szCs w:val="24"/>
              </w:rPr>
              <w:t>PLURAL</w:t>
            </w:r>
          </w:p>
        </w:tc>
      </w:tr>
      <w:tr w:rsidR="00FB4B22" w:rsidRPr="00F06668" w:rsidTr="00B6200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4B22" w:rsidRPr="00F06668" w:rsidTr="00B62009">
        <w:tc>
          <w:tcPr>
            <w:tcW w:w="1980" w:type="dxa"/>
            <w:tcBorders>
              <w:top w:val="single" w:sz="4" w:space="0" w:color="auto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B4B22" w:rsidRPr="00F06668" w:rsidRDefault="00FB4B22" w:rsidP="00B620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4B22" w:rsidRPr="00F06668" w:rsidRDefault="00F06668" w:rsidP="00FB4B22">
      <w:pPr>
        <w:rPr>
          <w:rFonts w:asciiTheme="minorHAnsi" w:hAnsiTheme="minorHAnsi" w:cstheme="minorHAnsi"/>
        </w:rPr>
      </w:pPr>
      <w:r w:rsidRPr="00F0666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E478FC7" wp14:editId="5A63A12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840" cy="1370159"/>
            <wp:effectExtent l="0" t="0" r="5080" b="1905"/>
            <wp:wrapTopAndBottom/>
            <wp:docPr id="10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840" cy="1370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B4B22" w:rsidRPr="00F06668" w:rsidRDefault="00FB4B22" w:rsidP="00F06668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¿Cómo es tu barrio? Haz una descripción de tu barrio. Di dónde vives, cómo es, qué servicios tiene…</w:t>
      </w: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06668" w:rsidRPr="00F06668" w:rsidRDefault="00F06668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06668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Di qué hora según la hora que marcan os relojes.</w:t>
      </w:r>
    </w:p>
    <w:p w:rsidR="00FB4B22" w:rsidRPr="00F06668" w:rsidRDefault="00F06668" w:rsidP="00FB4B22">
      <w:pPr>
        <w:rPr>
          <w:rFonts w:asciiTheme="minorHAnsi" w:hAnsiTheme="minorHAnsi" w:cstheme="minorHAnsi"/>
        </w:rPr>
      </w:pPr>
      <w:r w:rsidRPr="00F06668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27CC98E4" wp14:editId="6F121FE4">
            <wp:simplePos x="0" y="0"/>
            <wp:positionH relativeFrom="margin">
              <wp:posOffset>-266700</wp:posOffset>
            </wp:positionH>
            <wp:positionV relativeFrom="paragraph">
              <wp:posOffset>168275</wp:posOffset>
            </wp:positionV>
            <wp:extent cx="3019425" cy="3297555"/>
            <wp:effectExtent l="0" t="0" r="9525" b="0"/>
            <wp:wrapThrough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f917256a768003ce9395dc4674a102--argentin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62"/>
                    <a:stretch/>
                  </pic:blipFill>
                  <pic:spPr bwMode="auto">
                    <a:xfrm>
                      <a:off x="0" y="0"/>
                      <a:ext cx="3019425" cy="329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339"/>
        <w:gridCol w:w="4648"/>
      </w:tblGrid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  <w:tr w:rsidR="00F06668" w:rsidTr="004F5781">
        <w:tc>
          <w:tcPr>
            <w:tcW w:w="279" w:type="dxa"/>
          </w:tcPr>
          <w:p w:rsidR="00F06668" w:rsidRPr="005D78AD" w:rsidRDefault="00F06668" w:rsidP="00F06668">
            <w:pPr>
              <w:rPr>
                <w:rFonts w:ascii="Arial" w:hAnsi="Arial" w:cs="Arial"/>
                <w:b/>
              </w:rPr>
            </w:pPr>
            <w:r w:rsidRPr="005D78A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48" w:type="dxa"/>
          </w:tcPr>
          <w:p w:rsidR="00F06668" w:rsidRDefault="00F06668" w:rsidP="00F06668"/>
          <w:p w:rsidR="00F06668" w:rsidRDefault="00F06668" w:rsidP="00F06668"/>
        </w:tc>
      </w:tr>
    </w:tbl>
    <w:p w:rsidR="00F06668" w:rsidRDefault="00F06668" w:rsidP="00FB4B22">
      <w:pPr>
        <w:rPr>
          <w:rFonts w:asciiTheme="minorHAnsi" w:hAnsiTheme="minorHAnsi" w:cstheme="minorHAnsi"/>
        </w:rPr>
      </w:pPr>
    </w:p>
    <w:p w:rsidR="00F06668" w:rsidRDefault="00F06668" w:rsidP="00FB4B22">
      <w:pPr>
        <w:rPr>
          <w:rFonts w:asciiTheme="minorHAnsi" w:hAnsiTheme="minorHAnsi" w:cstheme="minorHAnsi"/>
        </w:rPr>
      </w:pPr>
    </w:p>
    <w:p w:rsidR="00F06668" w:rsidRDefault="00F06668" w:rsidP="00FB4B22">
      <w:pPr>
        <w:rPr>
          <w:rFonts w:asciiTheme="minorHAnsi" w:hAnsiTheme="minorHAnsi" w:cstheme="minorHAnsi"/>
        </w:rPr>
      </w:pPr>
      <w:bookmarkStart w:id="0" w:name="_GoBack"/>
      <w:bookmarkEnd w:id="0"/>
    </w:p>
    <w:p w:rsidR="00FB4B22" w:rsidRPr="00F06668" w:rsidRDefault="000B6672" w:rsidP="00FB4B22">
      <w:pPr>
        <w:rPr>
          <w:rFonts w:asciiTheme="minorHAnsi" w:hAnsiTheme="minorHAnsi" w:cstheme="minorHAnsi"/>
        </w:rPr>
      </w:pPr>
      <w:r w:rsidRPr="00F0666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E478FC7" wp14:editId="5A63A12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770" cy="1369695"/>
            <wp:effectExtent l="0" t="0" r="5080" b="1905"/>
            <wp:wrapTopAndBottom/>
            <wp:docPr id="11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36969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B4B22" w:rsidRPr="00F066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5E6F75" wp14:editId="32E69846">
                <wp:simplePos x="0" y="0"/>
                <wp:positionH relativeFrom="column">
                  <wp:posOffset>3261360</wp:posOffset>
                </wp:positionH>
                <wp:positionV relativeFrom="paragraph">
                  <wp:posOffset>38100</wp:posOffset>
                </wp:positionV>
                <wp:extent cx="268605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B22" w:rsidRDefault="00FB4B22" w:rsidP="00FB4B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E6F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8pt;margin-top:3pt;width:211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" stroked="f">
                <v:textbox style="mso-fit-shape-to-text:t">
                  <w:txbxContent>
                    <w:p w:rsidR="00FB4B22" w:rsidRDefault="00FB4B22" w:rsidP="00FB4B22"/>
                  </w:txbxContent>
                </v:textbox>
                <w10:wrap type="square"/>
              </v:shape>
            </w:pict>
          </mc:Fallback>
        </mc:AlternateContent>
      </w:r>
    </w:p>
    <w:p w:rsidR="00FB4B22" w:rsidRPr="000B6672" w:rsidRDefault="00FB4B22" w:rsidP="000B6672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B6672">
        <w:rPr>
          <w:rFonts w:cstheme="minorHAnsi"/>
          <w:sz w:val="24"/>
          <w:szCs w:val="24"/>
        </w:rPr>
        <w:t>Fíjate en el billete de tren y contesta a las siguientes preguntas.</w:t>
      </w:r>
    </w:p>
    <w:p w:rsidR="00FB4B22" w:rsidRPr="00F06668" w:rsidRDefault="00FB4B22" w:rsidP="00FB4B22">
      <w:pPr>
        <w:jc w:val="center"/>
        <w:rPr>
          <w:rFonts w:asciiTheme="minorHAnsi" w:hAnsiTheme="minorHAnsi" w:cstheme="minorHAnsi"/>
        </w:rPr>
      </w:pPr>
      <w:r w:rsidRPr="00F06668">
        <w:rPr>
          <w:rFonts w:asciiTheme="minorHAnsi" w:hAnsiTheme="minorHAnsi" w:cstheme="minorHAnsi"/>
          <w:noProof/>
          <w:lang w:eastAsia="es-ES"/>
        </w:rPr>
        <w:drawing>
          <wp:inline distT="0" distB="0" distL="0" distR="0" wp14:anchorId="536C74D1" wp14:editId="02CA6965">
            <wp:extent cx="5400040" cy="2979332"/>
            <wp:effectExtent l="0" t="0" r="0" b="0"/>
            <wp:docPr id="4" name="Imagen 4" descr="Resultado de imagen de billete de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llete de a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22" w:rsidRPr="00F06668" w:rsidRDefault="00FB4B22" w:rsidP="00FB4B22">
      <w:pPr>
        <w:rPr>
          <w:rFonts w:asciiTheme="minorHAnsi" w:hAnsiTheme="minorHAnsi" w:cstheme="minorHAnsi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¿De dónde sale? 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¿Adónde llega?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 </w:t>
      </w: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¿Cuánto tiempo dura?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 </w:t>
      </w: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¿A qué hora sale?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 </w:t>
      </w: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¿A qué hora llega? 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 xml:space="preserve">¿Cuánto cuesta? </w:t>
      </w:r>
    </w:p>
    <w:p w:rsidR="00FB4B22" w:rsidRPr="00F06668" w:rsidRDefault="00FB4B22" w:rsidP="00FB4B22">
      <w:pPr>
        <w:pStyle w:val="Prrafodelista"/>
        <w:rPr>
          <w:rFonts w:cstheme="minorHAnsi"/>
          <w:sz w:val="24"/>
          <w:szCs w:val="24"/>
        </w:rPr>
      </w:pPr>
    </w:p>
    <w:p w:rsidR="00FB4B22" w:rsidRPr="00F06668" w:rsidRDefault="00FB4B22" w:rsidP="00FB4B22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06668">
        <w:rPr>
          <w:rFonts w:cstheme="minorHAnsi"/>
          <w:sz w:val="24"/>
          <w:szCs w:val="24"/>
        </w:rPr>
        <w:t>¿Cuándo es el cierre del acceso al tren?</w:t>
      </w:r>
    </w:p>
    <w:p w:rsidR="00FB4B22" w:rsidRDefault="00FB4B22" w:rsidP="00FB4B22"/>
    <w:p w:rsidR="00FB4B22" w:rsidRDefault="00FB4B22" w:rsidP="00FB4B22"/>
    <w:p w:rsidR="00FB4B22" w:rsidRDefault="00FB4B22" w:rsidP="00FB4B22"/>
    <w:p w:rsidR="00FB4B22" w:rsidRPr="00FB4B22" w:rsidRDefault="00FB4B22" w:rsidP="00FB4B22">
      <w:pPr>
        <w:pStyle w:val="Textbody"/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B4B22" w:rsidP="00547E31">
      <w:pPr>
        <w:pStyle w:val="Textbody"/>
        <w:rPr>
          <w:rFonts w:asciiTheme="minorHAnsi" w:hAnsiTheme="minorHAnsi" w:cstheme="minorHAnsi"/>
        </w:rPr>
      </w:pPr>
    </w:p>
    <w:p w:rsidR="00FB4B22" w:rsidRDefault="00F06668" w:rsidP="00547E31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0C9130C1" wp14:editId="39081A74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7557840" cy="1370159"/>
            <wp:effectExtent l="0" t="0" r="5080" b="1905"/>
            <wp:wrapTopAndBottom/>
            <wp:docPr id="1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840" cy="1370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7E31" w:rsidRPr="008D1354" w:rsidRDefault="00547E31" w:rsidP="00547E31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6. Completa la siguiente conversación:</w:t>
      </w:r>
    </w:p>
    <w:p w:rsidR="00547E31" w:rsidRPr="008D1354" w:rsidRDefault="00547E31" w:rsidP="00547E31">
      <w:pPr>
        <w:pStyle w:val="Textbody"/>
        <w:rPr>
          <w:rFonts w:asciiTheme="minorHAnsi" w:hAnsiTheme="minorHAnsi" w:cstheme="minorHAnsi"/>
        </w:rPr>
      </w:pP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Buenos días</w: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</w:tblGrid>
      <w:tr w:rsidR="00A66232" w:rsidRPr="008D1354" w:rsidTr="00A66232">
        <w:tblPrEx>
          <w:tblCellMar>
            <w:top w:w="0" w:type="dxa"/>
            <w:bottom w:w="0" w:type="dxa"/>
          </w:tblCellMar>
        </w:tblPrEx>
        <w:trPr>
          <w:trHeight w:val="6000"/>
        </w:trPr>
        <w:tc>
          <w:tcPr>
            <w:tcW w:w="4531" w:type="dxa"/>
          </w:tcPr>
          <w:p w:rsidR="00A66232" w:rsidRPr="008D1354" w:rsidRDefault="00A66232" w:rsidP="00A66232">
            <w:pPr>
              <w:pStyle w:val="Textbody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¿QUIERE ALGO MÁS?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AQUÍ TIENE.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ind w:left="720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 xml:space="preserve">        ¿CUÁNTO VALEN?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BARATA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MADUROS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CART</w:t>
            </w:r>
            <w:r w:rsidRPr="008D1354">
              <w:rPr>
                <w:rFonts w:ascii="Baskerville Old Face" w:hAnsi="Baskerville Old Face" w:cstheme="minorHAnsi"/>
              </w:rPr>
              <w:t>ÓN DE HUEVOS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 xml:space="preserve">LATAS  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 xml:space="preserve">    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PREFIERE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¿CUÁNTOS LE PONGO?</w:t>
            </w: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</w:p>
          <w:p w:rsidR="00A66232" w:rsidRPr="008D1354" w:rsidRDefault="00A66232" w:rsidP="00A66232">
            <w:pPr>
              <w:pStyle w:val="Textbody"/>
              <w:jc w:val="center"/>
              <w:rPr>
                <w:rFonts w:ascii="Baskerville Old Face" w:hAnsi="Baskerville Old Face" w:cstheme="minorHAnsi"/>
              </w:rPr>
            </w:pPr>
            <w:r w:rsidRPr="008D1354">
              <w:rPr>
                <w:rFonts w:ascii="Baskerville Old Face" w:hAnsi="Baskerville Old Face" w:cstheme="minorHAnsi"/>
              </w:rPr>
              <w:t>PÓNGAME</w:t>
            </w:r>
          </w:p>
        </w:tc>
      </w:tr>
    </w:tbl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Hola, buenos días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¿En qué puedo ayudarle?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Quiero un </w:t>
      </w:r>
      <w:r w:rsidR="00A66232" w:rsidRPr="008D1354">
        <w:rPr>
          <w:rFonts w:asciiTheme="minorHAnsi" w:hAnsiTheme="minorHAnsi" w:cstheme="minorHAnsi"/>
        </w:rPr>
        <w:t>…………………</w:t>
      </w:r>
      <w:proofErr w:type="gramStart"/>
      <w:r w:rsidR="00A66232" w:rsidRPr="008D1354">
        <w:rPr>
          <w:rFonts w:asciiTheme="minorHAnsi" w:hAnsiTheme="minorHAnsi" w:cstheme="minorHAnsi"/>
        </w:rPr>
        <w:t>…….</w:t>
      </w:r>
      <w:proofErr w:type="gramEnd"/>
      <w:r w:rsidR="00A66232" w:rsidRPr="008D1354">
        <w:rPr>
          <w:rFonts w:asciiTheme="minorHAnsi" w:hAnsiTheme="minorHAnsi" w:cstheme="minorHAnsi"/>
        </w:rPr>
        <w:t>.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¿Media docena o una docena?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Una docena.</w:t>
      </w:r>
    </w:p>
    <w:p w:rsidR="00547E31" w:rsidRPr="008D1354" w:rsidRDefault="00A66232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…………………………………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Sí, ¿tiene aguacates?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Sí, </w:t>
      </w:r>
      <w:r w:rsidR="00A66232" w:rsidRPr="008D1354">
        <w:rPr>
          <w:rFonts w:asciiTheme="minorHAnsi" w:hAnsiTheme="minorHAnsi" w:cstheme="minorHAnsi"/>
        </w:rPr>
        <w:t>………………………………….</w:t>
      </w:r>
    </w:p>
    <w:p w:rsidR="00547E31" w:rsidRPr="008D1354" w:rsidRDefault="008500DA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</w:t>
      </w:r>
      <w:r w:rsidR="00547E31" w:rsidRPr="008D1354">
        <w:rPr>
          <w:rFonts w:asciiTheme="minorHAnsi" w:hAnsiTheme="minorHAnsi" w:cstheme="minorHAnsi"/>
        </w:rPr>
        <w:t xml:space="preserve"> tres, pero muy </w:t>
      </w:r>
      <w:r w:rsidR="00A66232" w:rsidRPr="008D1354">
        <w:rPr>
          <w:rFonts w:asciiTheme="minorHAnsi" w:hAnsiTheme="minorHAnsi" w:cstheme="minorHAnsi"/>
        </w:rPr>
        <w:t>………</w:t>
      </w:r>
      <w:proofErr w:type="gramStart"/>
      <w:r w:rsidR="00A66232" w:rsidRPr="008D1354">
        <w:rPr>
          <w:rFonts w:asciiTheme="minorHAnsi" w:hAnsiTheme="minorHAnsi" w:cstheme="minorHAnsi"/>
        </w:rPr>
        <w:t>…….</w:t>
      </w:r>
      <w:proofErr w:type="gramEnd"/>
      <w:r w:rsidR="00547E31" w:rsidRPr="008D1354">
        <w:rPr>
          <w:rFonts w:asciiTheme="minorHAnsi" w:hAnsiTheme="minorHAnsi" w:cstheme="minorHAnsi"/>
        </w:rPr>
        <w:t>.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¿Algo más?</w:t>
      </w:r>
    </w:p>
    <w:p w:rsidR="00547E31" w:rsidRPr="008D1354" w:rsidRDefault="00547E31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Dos </w:t>
      </w:r>
      <w:r w:rsidR="00A66232" w:rsidRPr="008D1354">
        <w:rPr>
          <w:rFonts w:asciiTheme="minorHAnsi" w:hAnsiTheme="minorHAnsi" w:cstheme="minorHAnsi"/>
        </w:rPr>
        <w:t>………………</w:t>
      </w:r>
      <w:r w:rsidRPr="008D1354">
        <w:rPr>
          <w:rFonts w:asciiTheme="minorHAnsi" w:hAnsiTheme="minorHAnsi" w:cstheme="minorHAnsi"/>
        </w:rPr>
        <w:t xml:space="preserve"> de sardinas.</w:t>
      </w:r>
    </w:p>
    <w:p w:rsidR="00547E31" w:rsidRPr="008D1354" w:rsidRDefault="00A66232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…………………….</w:t>
      </w:r>
    </w:p>
    <w:p w:rsidR="002875A4" w:rsidRPr="008D1354" w:rsidRDefault="002875A4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Ponme también una botella de vino.</w:t>
      </w:r>
    </w:p>
    <w:p w:rsidR="002875A4" w:rsidRPr="008D1354" w:rsidRDefault="002875A4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Tengo estas dos. ¿Cuál </w:t>
      </w:r>
      <w:r w:rsidR="00A66232" w:rsidRPr="008D1354">
        <w:rPr>
          <w:rFonts w:asciiTheme="minorHAnsi" w:hAnsiTheme="minorHAnsi" w:cstheme="minorHAnsi"/>
        </w:rPr>
        <w:t>……………</w:t>
      </w:r>
      <w:proofErr w:type="gramStart"/>
      <w:r w:rsidR="00A66232" w:rsidRPr="008D1354">
        <w:rPr>
          <w:rFonts w:asciiTheme="minorHAnsi" w:hAnsiTheme="minorHAnsi" w:cstheme="minorHAnsi"/>
        </w:rPr>
        <w:t>…….</w:t>
      </w:r>
      <w:proofErr w:type="gramEnd"/>
      <w:r w:rsidRPr="008D1354">
        <w:rPr>
          <w:rFonts w:asciiTheme="minorHAnsi" w:hAnsiTheme="minorHAnsi" w:cstheme="minorHAnsi"/>
        </w:rPr>
        <w:t>?</w:t>
      </w:r>
    </w:p>
    <w:p w:rsidR="002875A4" w:rsidRPr="008D1354" w:rsidRDefault="00A66232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…………………………….</w:t>
      </w:r>
    </w:p>
    <w:p w:rsidR="002875A4" w:rsidRPr="008D1354" w:rsidRDefault="002875A4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25 euros esta y 12 esta otra.</w:t>
      </w:r>
    </w:p>
    <w:p w:rsidR="002875A4" w:rsidRPr="008D1354" w:rsidRDefault="002875A4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Prefiero la más </w:t>
      </w:r>
      <w:r w:rsidR="00A66232" w:rsidRPr="008D1354">
        <w:rPr>
          <w:rFonts w:asciiTheme="minorHAnsi" w:hAnsiTheme="minorHAnsi" w:cstheme="minorHAnsi"/>
        </w:rPr>
        <w:t>…………</w:t>
      </w:r>
      <w:proofErr w:type="gramStart"/>
      <w:r w:rsidR="00A66232" w:rsidRPr="008D1354">
        <w:rPr>
          <w:rFonts w:asciiTheme="minorHAnsi" w:hAnsiTheme="minorHAnsi" w:cstheme="minorHAnsi"/>
        </w:rPr>
        <w:t>…….</w:t>
      </w:r>
      <w:proofErr w:type="gramEnd"/>
      <w:r w:rsidRPr="008D1354">
        <w:rPr>
          <w:rFonts w:asciiTheme="minorHAnsi" w:hAnsiTheme="minorHAnsi" w:cstheme="minorHAnsi"/>
        </w:rPr>
        <w:t>.</w:t>
      </w:r>
    </w:p>
    <w:p w:rsidR="002875A4" w:rsidRPr="008D1354" w:rsidRDefault="002875A4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¿Algo más?</w:t>
      </w:r>
    </w:p>
    <w:p w:rsidR="002875A4" w:rsidRPr="008D1354" w:rsidRDefault="002875A4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No, gracias. Es todo.</w:t>
      </w:r>
    </w:p>
    <w:p w:rsidR="002875A4" w:rsidRPr="008D1354" w:rsidRDefault="002875A4" w:rsidP="00547E31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Gracias a usted. </w:t>
      </w:r>
    </w:p>
    <w:p w:rsidR="005E2E8D" w:rsidRPr="008D1354" w:rsidRDefault="005E2E8D">
      <w:pPr>
        <w:pStyle w:val="Textbody"/>
        <w:rPr>
          <w:rFonts w:asciiTheme="minorHAnsi" w:hAnsiTheme="minorHAnsi" w:cstheme="minorHAnsi"/>
        </w:rPr>
      </w:pPr>
    </w:p>
    <w:p w:rsidR="005E2E8D" w:rsidRPr="008D1354" w:rsidRDefault="005E2E8D">
      <w:pPr>
        <w:pStyle w:val="Textbody"/>
        <w:rPr>
          <w:rFonts w:asciiTheme="minorHAnsi" w:hAnsiTheme="minorHAnsi" w:cstheme="minorHAnsi"/>
        </w:rPr>
      </w:pPr>
    </w:p>
    <w:p w:rsidR="005E2E8D" w:rsidRPr="008D1354" w:rsidRDefault="005E2E8D">
      <w:pPr>
        <w:pStyle w:val="Textbody"/>
        <w:rPr>
          <w:rFonts w:asciiTheme="minorHAnsi" w:hAnsiTheme="minorHAnsi" w:cstheme="minorHAnsi"/>
        </w:rPr>
      </w:pPr>
    </w:p>
    <w:p w:rsidR="005E2E8D" w:rsidRPr="008D1354" w:rsidRDefault="005E2E8D">
      <w:pPr>
        <w:pStyle w:val="Textbody"/>
        <w:rPr>
          <w:rFonts w:asciiTheme="minorHAnsi" w:hAnsiTheme="minorHAnsi" w:cstheme="minorHAnsi"/>
        </w:rPr>
      </w:pPr>
    </w:p>
    <w:p w:rsidR="005E2E8D" w:rsidRPr="008D1354" w:rsidRDefault="005E2E8D">
      <w:pPr>
        <w:pStyle w:val="Textbody"/>
        <w:rPr>
          <w:rFonts w:asciiTheme="minorHAnsi" w:hAnsiTheme="minorHAnsi" w:cstheme="minorHAnsi"/>
        </w:rPr>
      </w:pPr>
    </w:p>
    <w:p w:rsidR="005E2E8D" w:rsidRPr="008D1354" w:rsidRDefault="005E2E8D">
      <w:pPr>
        <w:pStyle w:val="Textbody"/>
        <w:rPr>
          <w:rFonts w:asciiTheme="minorHAnsi" w:hAnsiTheme="minorHAnsi" w:cstheme="minorHAnsi"/>
        </w:rPr>
      </w:pPr>
    </w:p>
    <w:p w:rsidR="005E2E8D" w:rsidRPr="008D1354" w:rsidRDefault="005E2E8D">
      <w:pPr>
        <w:pStyle w:val="Textbody"/>
        <w:rPr>
          <w:rFonts w:asciiTheme="minorHAnsi" w:hAnsiTheme="minorHAnsi" w:cstheme="minorHAnsi"/>
        </w:rPr>
      </w:pPr>
    </w:p>
    <w:p w:rsidR="005E2E8D" w:rsidRPr="008D1354" w:rsidRDefault="003F3F74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F986D9" wp14:editId="57B70BD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840" cy="1370159"/>
            <wp:effectExtent l="0" t="0" r="5080" b="1905"/>
            <wp:wrapTopAndBottom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840" cy="1370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2E8D" w:rsidRPr="008D1354" w:rsidRDefault="003F3F74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7.  Completa las partes del cuerpo.</w:t>
      </w:r>
    </w:p>
    <w:p w:rsidR="003F3F74" w:rsidRPr="008D1354" w:rsidRDefault="003F3F74">
      <w:pPr>
        <w:pStyle w:val="Textbody"/>
        <w:rPr>
          <w:rFonts w:asciiTheme="minorHAnsi" w:hAnsiTheme="minorHAnsi" w:cstheme="minorHAnsi"/>
        </w:rPr>
      </w:pPr>
    </w:p>
    <w:p w:rsidR="003F3F74" w:rsidRPr="008D1354" w:rsidRDefault="003F3F74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  <w:noProof/>
        </w:rPr>
        <w:drawing>
          <wp:inline distT="0" distB="0" distL="0" distR="0" wp14:anchorId="25759A23" wp14:editId="22C39775">
            <wp:extent cx="5744073" cy="4286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2349" cy="42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74" w:rsidRPr="008D1354" w:rsidRDefault="003F3F74">
      <w:pPr>
        <w:pStyle w:val="Textbody"/>
        <w:rPr>
          <w:rFonts w:asciiTheme="minorHAnsi" w:hAnsiTheme="minorHAnsi" w:cstheme="minorHAnsi"/>
        </w:rPr>
      </w:pPr>
    </w:p>
    <w:p w:rsidR="003F3F74" w:rsidRPr="008D1354" w:rsidRDefault="003F3F74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8. </w:t>
      </w:r>
      <w:r w:rsidR="00CE57BB" w:rsidRPr="008D1354">
        <w:rPr>
          <w:rFonts w:asciiTheme="minorHAnsi" w:hAnsiTheme="minorHAnsi" w:cstheme="minorHAnsi"/>
        </w:rPr>
        <w:t xml:space="preserve">Completa: </w:t>
      </w:r>
    </w:p>
    <w:p w:rsidR="003F3F74" w:rsidRPr="008D1354" w:rsidRDefault="003F3F74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A mi ……………………. la cabeza por estudiar mucho español.</w:t>
      </w:r>
      <w:r w:rsidR="00CE57BB" w:rsidRPr="008D1354">
        <w:rPr>
          <w:rFonts w:asciiTheme="minorHAnsi" w:hAnsiTheme="minorHAnsi" w:cstheme="minorHAnsi"/>
        </w:rPr>
        <w:t xml:space="preserve"> (DOLER)</w:t>
      </w:r>
    </w:p>
    <w:p w:rsidR="00CE57BB" w:rsidRPr="008D1354" w:rsidRDefault="00CE57BB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D1354">
        <w:rPr>
          <w:rFonts w:asciiTheme="minorHAnsi" w:hAnsiTheme="minorHAnsi" w:cstheme="minorHAnsi"/>
        </w:rPr>
        <w:t>Mamadou</w:t>
      </w:r>
      <w:proofErr w:type="spellEnd"/>
      <w:r w:rsidRPr="008D1354">
        <w:rPr>
          <w:rFonts w:asciiTheme="minorHAnsi" w:hAnsiTheme="minorHAnsi" w:cstheme="minorHAnsi"/>
        </w:rPr>
        <w:t xml:space="preserve"> …………………… muy tarde los sábados. (Acostarse)</w:t>
      </w:r>
    </w:p>
    <w:p w:rsidR="003F3F74" w:rsidRPr="008D1354" w:rsidRDefault="003F3F74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A </w:t>
      </w:r>
      <w:proofErr w:type="spellStart"/>
      <w:r w:rsidRPr="008D1354">
        <w:rPr>
          <w:rFonts w:asciiTheme="minorHAnsi" w:hAnsiTheme="minorHAnsi" w:cstheme="minorHAnsi"/>
        </w:rPr>
        <w:t>Aristine</w:t>
      </w:r>
      <w:proofErr w:type="spellEnd"/>
      <w:r w:rsidRPr="008D1354">
        <w:rPr>
          <w:rFonts w:asciiTheme="minorHAnsi" w:hAnsiTheme="minorHAnsi" w:cstheme="minorHAnsi"/>
        </w:rPr>
        <w:t xml:space="preserve"> ……………… la espalda por bailar mucho en la fiesta.</w:t>
      </w:r>
      <w:r w:rsidR="00CE57BB" w:rsidRPr="008D1354">
        <w:rPr>
          <w:rFonts w:asciiTheme="minorHAnsi" w:hAnsiTheme="minorHAnsi" w:cstheme="minorHAnsi"/>
        </w:rPr>
        <w:t xml:space="preserve"> (DOLER)</w:t>
      </w:r>
    </w:p>
    <w:p w:rsidR="00CE57BB" w:rsidRPr="008D1354" w:rsidRDefault="00CE57BB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D1354">
        <w:rPr>
          <w:rFonts w:asciiTheme="minorHAnsi" w:hAnsiTheme="minorHAnsi" w:cstheme="minorHAnsi"/>
        </w:rPr>
        <w:t>Vitalii</w:t>
      </w:r>
      <w:proofErr w:type="spellEnd"/>
      <w:r w:rsidRPr="008D1354">
        <w:rPr>
          <w:rFonts w:asciiTheme="minorHAnsi" w:hAnsiTheme="minorHAnsi" w:cstheme="minorHAnsi"/>
        </w:rPr>
        <w:t xml:space="preserve"> ……</w:t>
      </w:r>
      <w:proofErr w:type="gramStart"/>
      <w:r w:rsidRPr="008D1354">
        <w:rPr>
          <w:rFonts w:asciiTheme="minorHAnsi" w:hAnsiTheme="minorHAnsi" w:cstheme="minorHAnsi"/>
        </w:rPr>
        <w:t>…….</w:t>
      </w:r>
      <w:proofErr w:type="gramEnd"/>
      <w:r w:rsidRPr="008D1354">
        <w:rPr>
          <w:rFonts w:asciiTheme="minorHAnsi" w:hAnsiTheme="minorHAnsi" w:cstheme="minorHAnsi"/>
        </w:rPr>
        <w:t>. los fines de semana con su mujer y su bebé. (SALIR)</w:t>
      </w:r>
    </w:p>
    <w:p w:rsidR="003F3F74" w:rsidRPr="008D1354" w:rsidRDefault="003F3F74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 xml:space="preserve">A </w:t>
      </w:r>
      <w:proofErr w:type="spellStart"/>
      <w:r w:rsidRPr="008D1354">
        <w:rPr>
          <w:rFonts w:asciiTheme="minorHAnsi" w:hAnsiTheme="minorHAnsi" w:cstheme="minorHAnsi"/>
        </w:rPr>
        <w:t>Inna</w:t>
      </w:r>
      <w:proofErr w:type="spellEnd"/>
      <w:r w:rsidRPr="008D1354">
        <w:rPr>
          <w:rFonts w:asciiTheme="minorHAnsi" w:hAnsiTheme="minorHAnsi" w:cstheme="minorHAnsi"/>
        </w:rPr>
        <w:t xml:space="preserve"> y a su marido ……………… las piernas de caminar por Valencia.</w:t>
      </w:r>
      <w:r w:rsidR="00CE57BB" w:rsidRPr="008D1354">
        <w:rPr>
          <w:rFonts w:asciiTheme="minorHAnsi" w:hAnsiTheme="minorHAnsi" w:cstheme="minorHAnsi"/>
        </w:rPr>
        <w:t xml:space="preserve"> (DOLER)</w:t>
      </w:r>
    </w:p>
    <w:p w:rsidR="00CE57BB" w:rsidRPr="008D1354" w:rsidRDefault="00CE57BB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Albert y Yun …………</w:t>
      </w:r>
      <w:proofErr w:type="gramStart"/>
      <w:r w:rsidRPr="008D1354">
        <w:rPr>
          <w:rFonts w:asciiTheme="minorHAnsi" w:hAnsiTheme="minorHAnsi" w:cstheme="minorHAnsi"/>
        </w:rPr>
        <w:t>…….</w:t>
      </w:r>
      <w:proofErr w:type="gramEnd"/>
      <w:r w:rsidRPr="008D1354">
        <w:rPr>
          <w:rFonts w:asciiTheme="minorHAnsi" w:hAnsiTheme="minorHAnsi" w:cstheme="minorHAnsi"/>
        </w:rPr>
        <w:t>. temprano cada día. (DESAYUNAR)</w:t>
      </w:r>
    </w:p>
    <w:p w:rsidR="003F3F74" w:rsidRPr="008D1354" w:rsidRDefault="003F3F74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 (a nosotros) el estómago de comer mucha tortilla de patatas.</w:t>
      </w:r>
      <w:r w:rsidR="00CE57BB" w:rsidRPr="008D1354">
        <w:rPr>
          <w:rFonts w:asciiTheme="minorHAnsi" w:hAnsiTheme="minorHAnsi" w:cstheme="minorHAnsi"/>
        </w:rPr>
        <w:t xml:space="preserve"> (DOLER)</w:t>
      </w:r>
    </w:p>
    <w:p w:rsidR="00CE57BB" w:rsidRPr="008D1354" w:rsidRDefault="00CE57BB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Mohamed y Tatiana ……………</w:t>
      </w:r>
      <w:proofErr w:type="gramStart"/>
      <w:r w:rsidRPr="008D1354">
        <w:rPr>
          <w:rFonts w:asciiTheme="minorHAnsi" w:hAnsiTheme="minorHAnsi" w:cstheme="minorHAnsi"/>
        </w:rPr>
        <w:t>…….</w:t>
      </w:r>
      <w:proofErr w:type="gramEnd"/>
      <w:r w:rsidRPr="008D1354">
        <w:rPr>
          <w:rFonts w:asciiTheme="minorHAnsi" w:hAnsiTheme="minorHAnsi" w:cstheme="minorHAnsi"/>
        </w:rPr>
        <w:t xml:space="preserve"> , pero </w:t>
      </w:r>
      <w:proofErr w:type="spellStart"/>
      <w:r w:rsidRPr="008D1354">
        <w:rPr>
          <w:rFonts w:asciiTheme="minorHAnsi" w:hAnsiTheme="minorHAnsi" w:cstheme="minorHAnsi"/>
        </w:rPr>
        <w:t>Fazia</w:t>
      </w:r>
      <w:proofErr w:type="spellEnd"/>
      <w:r w:rsidRPr="008D1354">
        <w:rPr>
          <w:rFonts w:asciiTheme="minorHAnsi" w:hAnsiTheme="minorHAnsi" w:cstheme="minorHAnsi"/>
        </w:rPr>
        <w:t xml:space="preserve"> y Katia no. (FUMAR)</w:t>
      </w:r>
    </w:p>
    <w:p w:rsidR="003F3F74" w:rsidRPr="008D1354" w:rsidRDefault="003F3F74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A vosotros ………………………</w:t>
      </w:r>
      <w:r w:rsidR="00CE57BB" w:rsidRPr="008D1354">
        <w:rPr>
          <w:rFonts w:asciiTheme="minorHAnsi" w:hAnsiTheme="minorHAnsi" w:cstheme="minorHAnsi"/>
        </w:rPr>
        <w:t xml:space="preserve"> la garganta de hablar mucho en clase. (DOLER)</w:t>
      </w:r>
    </w:p>
    <w:p w:rsidR="00CE57BB" w:rsidRPr="008D1354" w:rsidRDefault="00CE57BB" w:rsidP="003F3F74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8D1354">
        <w:rPr>
          <w:rFonts w:asciiTheme="minorHAnsi" w:hAnsiTheme="minorHAnsi" w:cstheme="minorHAnsi"/>
        </w:rPr>
        <w:t>Sainabou</w:t>
      </w:r>
      <w:proofErr w:type="spellEnd"/>
      <w:r w:rsidRPr="008D1354">
        <w:rPr>
          <w:rFonts w:asciiTheme="minorHAnsi" w:hAnsiTheme="minorHAnsi" w:cstheme="minorHAnsi"/>
        </w:rPr>
        <w:t xml:space="preserve"> y </w:t>
      </w:r>
      <w:proofErr w:type="spellStart"/>
      <w:r w:rsidRPr="008D1354">
        <w:rPr>
          <w:rFonts w:asciiTheme="minorHAnsi" w:hAnsiTheme="minorHAnsi" w:cstheme="minorHAnsi"/>
        </w:rPr>
        <w:t>Fody</w:t>
      </w:r>
      <w:proofErr w:type="spellEnd"/>
      <w:r w:rsidRPr="008D1354">
        <w:rPr>
          <w:rFonts w:asciiTheme="minorHAnsi" w:hAnsiTheme="minorHAnsi" w:cstheme="minorHAnsi"/>
        </w:rPr>
        <w:t xml:space="preserve"> …………………. Todas las tardes con sus bebés.</w:t>
      </w:r>
    </w:p>
    <w:p w:rsidR="00247078" w:rsidRPr="008D1354" w:rsidRDefault="00247078" w:rsidP="00247078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452DBD8" wp14:editId="69C8BE5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840" cy="1370159"/>
            <wp:effectExtent l="0" t="0" r="5080" b="1905"/>
            <wp:wrapTopAndBottom/>
            <wp:docPr id="5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840" cy="1370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 w:rsidRPr="008D1354">
        <w:rPr>
          <w:rFonts w:asciiTheme="minorHAnsi" w:hAnsiTheme="minorHAnsi" w:cstheme="minorHAnsi"/>
        </w:rPr>
        <w:t xml:space="preserve">9. </w:t>
      </w:r>
      <w:r w:rsidR="006F6C22" w:rsidRPr="008D1354">
        <w:rPr>
          <w:rFonts w:asciiTheme="minorHAnsi" w:hAnsiTheme="minorHAnsi" w:cstheme="minorHAnsi"/>
        </w:rPr>
        <w:t xml:space="preserve"> ¿</w:t>
      </w:r>
      <w:proofErr w:type="gramEnd"/>
      <w:r w:rsidR="006F6C22" w:rsidRPr="008D1354">
        <w:rPr>
          <w:rFonts w:asciiTheme="minorHAnsi" w:hAnsiTheme="minorHAnsi" w:cstheme="minorHAnsi"/>
        </w:rPr>
        <w:t>Dónde está…?</w:t>
      </w:r>
    </w:p>
    <w:p w:rsidR="006F6C22" w:rsidRPr="008D1354" w:rsidRDefault="006F6C22" w:rsidP="00247078">
      <w:pPr>
        <w:pStyle w:val="Textbody"/>
        <w:rPr>
          <w:rFonts w:asciiTheme="minorHAnsi" w:hAnsiTheme="minorHAnsi" w:cstheme="minorHAnsi"/>
        </w:rPr>
      </w:pPr>
    </w:p>
    <w:p w:rsidR="006F6C22" w:rsidRPr="008D1354" w:rsidRDefault="006F6C22" w:rsidP="00247078">
      <w:pPr>
        <w:pStyle w:val="Textbody"/>
        <w:rPr>
          <w:rFonts w:asciiTheme="minorHAnsi" w:hAnsiTheme="minorHAnsi" w:cstheme="minorHAnsi"/>
          <w:noProof/>
        </w:rPr>
      </w:pPr>
    </w:p>
    <w:p w:rsidR="006F6C22" w:rsidRPr="008D1354" w:rsidRDefault="006F6C22" w:rsidP="008016A1">
      <w:pPr>
        <w:pStyle w:val="Textbody"/>
        <w:jc w:val="center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  <w:noProof/>
        </w:rPr>
        <w:drawing>
          <wp:inline distT="0" distB="0" distL="0" distR="0">
            <wp:extent cx="5038725" cy="2188215"/>
            <wp:effectExtent l="0" t="0" r="0" b="254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66"/>
                    <a:stretch/>
                  </pic:blipFill>
                  <pic:spPr bwMode="auto">
                    <a:xfrm>
                      <a:off x="0" y="0"/>
                      <a:ext cx="5046609" cy="21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el perro</w:t>
      </w:r>
      <w:r w:rsidR="003754E3">
        <w:rPr>
          <w:rFonts w:asciiTheme="minorHAnsi" w:hAnsiTheme="minorHAnsi" w:cstheme="minorHAnsi"/>
        </w:rPr>
        <w:t xml:space="preserve"> de </w:t>
      </w:r>
      <w:proofErr w:type="spellStart"/>
      <w:r w:rsidR="003754E3">
        <w:rPr>
          <w:rFonts w:asciiTheme="minorHAnsi" w:hAnsiTheme="minorHAnsi" w:cstheme="minorHAnsi"/>
        </w:rPr>
        <w:t>Tingbiao</w:t>
      </w:r>
      <w:proofErr w:type="spellEnd"/>
      <w:r w:rsidRPr="008D1354">
        <w:rPr>
          <w:rFonts w:asciiTheme="minorHAnsi" w:hAnsiTheme="minorHAnsi" w:cstheme="minorHAnsi"/>
        </w:rPr>
        <w:t>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El perro está encima de la silla.</w:t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el gato</w:t>
      </w:r>
      <w:r w:rsidR="003754E3">
        <w:rPr>
          <w:rFonts w:asciiTheme="minorHAnsi" w:hAnsiTheme="minorHAnsi" w:cstheme="minorHAnsi"/>
        </w:rPr>
        <w:t xml:space="preserve"> de Mariam</w:t>
      </w:r>
      <w:r w:rsidRPr="008D1354">
        <w:rPr>
          <w:rFonts w:asciiTheme="minorHAnsi" w:hAnsiTheme="minorHAnsi" w:cstheme="minorHAnsi"/>
        </w:rPr>
        <w:t>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…………………………………..</w:t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el gato?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……………………………………</w:t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el gato?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………………………………….</w:t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el perro? / ¿Y el gato?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El perro está ……………. y el gato está…………</w:t>
      </w:r>
      <w:proofErr w:type="gramStart"/>
      <w:r w:rsidRPr="008D1354">
        <w:rPr>
          <w:rFonts w:asciiTheme="minorHAnsi" w:hAnsiTheme="minorHAnsi" w:cstheme="minorHAnsi"/>
        </w:rPr>
        <w:t>…….</w:t>
      </w:r>
      <w:proofErr w:type="gramEnd"/>
      <w:r w:rsidRPr="008D1354">
        <w:rPr>
          <w:rFonts w:asciiTheme="minorHAnsi" w:hAnsiTheme="minorHAnsi" w:cstheme="minorHAnsi"/>
        </w:rPr>
        <w:t>.</w:t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el cuadro?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……………………………………</w:t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el gato?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………………………………………..</w:t>
      </w:r>
    </w:p>
    <w:p w:rsidR="006F6C22" w:rsidRPr="008D1354" w:rsidRDefault="006F6C22" w:rsidP="006F6C22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¿Dónde está la televisión</w:t>
      </w:r>
      <w:r w:rsidR="003754E3">
        <w:rPr>
          <w:rFonts w:asciiTheme="minorHAnsi" w:hAnsiTheme="minorHAnsi" w:cstheme="minorHAnsi"/>
        </w:rPr>
        <w:t xml:space="preserve"> de Alina</w:t>
      </w:r>
      <w:r w:rsidRPr="008D1354">
        <w:rPr>
          <w:rFonts w:asciiTheme="minorHAnsi" w:hAnsiTheme="minorHAnsi" w:cstheme="minorHAnsi"/>
        </w:rPr>
        <w:t>?</w:t>
      </w:r>
    </w:p>
    <w:p w:rsidR="006F6C22" w:rsidRPr="008D1354" w:rsidRDefault="006F6C22" w:rsidP="006F6C22">
      <w:pPr>
        <w:pStyle w:val="Textbody"/>
        <w:ind w:left="720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………………………………………..</w:t>
      </w:r>
    </w:p>
    <w:p w:rsidR="006F6C22" w:rsidRPr="008D1354" w:rsidRDefault="006F6C22" w:rsidP="006F6C22">
      <w:pPr>
        <w:pStyle w:val="Textbody"/>
        <w:rPr>
          <w:rFonts w:asciiTheme="minorHAnsi" w:hAnsiTheme="minorHAnsi" w:cstheme="minorHAnsi"/>
        </w:rPr>
      </w:pPr>
    </w:p>
    <w:p w:rsidR="006F6C22" w:rsidRPr="008D1354" w:rsidRDefault="006F6C22" w:rsidP="006F6C22">
      <w:pPr>
        <w:pStyle w:val="Textbody"/>
        <w:rPr>
          <w:rFonts w:asciiTheme="minorHAnsi" w:hAnsiTheme="minorHAnsi" w:cstheme="minorHAnsi"/>
        </w:rPr>
      </w:pPr>
      <w:r w:rsidRPr="008D1354">
        <w:rPr>
          <w:rFonts w:asciiTheme="minorHAnsi" w:hAnsiTheme="minorHAnsi" w:cstheme="minorHAnsi"/>
        </w:rPr>
        <w:t>10. Escribe una carta a un amigo y explícale cómo es tu nueva casa</w:t>
      </w:r>
      <w:r w:rsidR="008016A1" w:rsidRPr="008D1354">
        <w:rPr>
          <w:rFonts w:asciiTheme="minorHAnsi" w:hAnsiTheme="minorHAnsi" w:cstheme="minorHAnsi"/>
        </w:rPr>
        <w:t xml:space="preserve"> (número de habitaciones, dónde está, cómo es el alquiler…)</w:t>
      </w:r>
      <w:r w:rsidR="008D1354">
        <w:rPr>
          <w:rFonts w:asciiTheme="minorHAnsi" w:hAnsiTheme="minorHAnsi" w:cstheme="minorHAnsi"/>
        </w:rPr>
        <w:t xml:space="preserve"> </w:t>
      </w:r>
    </w:p>
    <w:p w:rsidR="005E2E8D" w:rsidRDefault="005E2E8D">
      <w:pPr>
        <w:pStyle w:val="Textbody"/>
      </w:pPr>
    </w:p>
    <w:p w:rsidR="005E2E8D" w:rsidRDefault="005E2E8D">
      <w:pPr>
        <w:pStyle w:val="Textbody"/>
      </w:pPr>
    </w:p>
    <w:p w:rsidR="005E2E8D" w:rsidRDefault="008D1354">
      <w:pPr>
        <w:pStyle w:val="Textbody"/>
      </w:pPr>
      <w:r w:rsidRPr="008D135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C496C47" wp14:editId="67CBA83F">
            <wp:simplePos x="0" y="0"/>
            <wp:positionH relativeFrom="page">
              <wp:align>left</wp:align>
            </wp:positionH>
            <wp:positionV relativeFrom="paragraph">
              <wp:posOffset>12700</wp:posOffset>
            </wp:positionV>
            <wp:extent cx="7557840" cy="1370159"/>
            <wp:effectExtent l="0" t="0" r="5080" b="1905"/>
            <wp:wrapTopAndBottom/>
            <wp:docPr id="7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840" cy="1370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2E8D" w:rsidRDefault="005E2E8D">
      <w:pPr>
        <w:pStyle w:val="Textbody"/>
      </w:pPr>
    </w:p>
    <w:p w:rsidR="005E2E8D" w:rsidRDefault="005E2E8D">
      <w:pPr>
        <w:pStyle w:val="Textbody"/>
      </w:pPr>
    </w:p>
    <w:p w:rsidR="005E2E8D" w:rsidRDefault="005E2E8D">
      <w:pPr>
        <w:pStyle w:val="Textbody"/>
      </w:pPr>
    </w:p>
    <w:p w:rsidR="005E2E8D" w:rsidRDefault="005E2E8D">
      <w:pPr>
        <w:pStyle w:val="Textbody"/>
      </w:pPr>
    </w:p>
    <w:p w:rsidR="005E2E8D" w:rsidRDefault="005E2E8D">
      <w:pPr>
        <w:pStyle w:val="Textbody"/>
      </w:pPr>
    </w:p>
    <w:sectPr w:rsidR="005E2E8D" w:rsidSect="00CE57BB">
      <w:footerReference w:type="default" r:id="rId13"/>
      <w:pgSz w:w="11906" w:h="16838"/>
      <w:pgMar w:top="0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8A" w:rsidRDefault="00572B8A">
      <w:r>
        <w:separator/>
      </w:r>
    </w:p>
  </w:endnote>
  <w:endnote w:type="continuationSeparator" w:id="0">
    <w:p w:rsidR="00572B8A" w:rsidRDefault="0057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59" w:rsidRDefault="00572B8A">
    <w:pPr>
      <w:pStyle w:val="Piedepgina"/>
      <w:jc w:val="right"/>
    </w:pPr>
    <w:r>
      <w:rPr>
        <w:rFonts w:ascii="Century Gothic" w:hAnsi="Century Gothic"/>
        <w:b/>
        <w:bCs/>
      </w:rPr>
      <w:fldChar w:fldCharType="begin"/>
    </w:r>
    <w:r>
      <w:rPr>
        <w:rFonts w:ascii="Century Gothic" w:hAnsi="Century Gothic"/>
        <w:b/>
        <w:bCs/>
      </w:rPr>
      <w:instrText xml:space="preserve"> PAGE </w:instrText>
    </w:r>
    <w:r>
      <w:rPr>
        <w:rFonts w:ascii="Century Gothic" w:hAnsi="Century Gothic"/>
        <w:b/>
        <w:bCs/>
      </w:rPr>
      <w:fldChar w:fldCharType="separate"/>
    </w:r>
    <w:r w:rsidR="000B6672">
      <w:rPr>
        <w:rFonts w:ascii="Century Gothic" w:hAnsi="Century Gothic"/>
        <w:b/>
        <w:bCs/>
        <w:noProof/>
      </w:rPr>
      <w:t>1</w:t>
    </w:r>
    <w:r>
      <w:rPr>
        <w:rFonts w:ascii="Century Gothic" w:hAnsi="Century Gothic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8A" w:rsidRDefault="00572B8A">
      <w:r>
        <w:rPr>
          <w:color w:val="000000"/>
        </w:rPr>
        <w:separator/>
      </w:r>
    </w:p>
  </w:footnote>
  <w:footnote w:type="continuationSeparator" w:id="0">
    <w:p w:rsidR="00572B8A" w:rsidRDefault="0057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22D"/>
    <w:multiLevelType w:val="hybridMultilevel"/>
    <w:tmpl w:val="F5545F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6E50"/>
    <w:multiLevelType w:val="hybridMultilevel"/>
    <w:tmpl w:val="BD40DFFE"/>
    <w:lvl w:ilvl="0" w:tplc="5C6633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6F63"/>
    <w:multiLevelType w:val="hybridMultilevel"/>
    <w:tmpl w:val="E7E25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187C"/>
    <w:multiLevelType w:val="hybridMultilevel"/>
    <w:tmpl w:val="C61A4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15574"/>
    <w:multiLevelType w:val="hybridMultilevel"/>
    <w:tmpl w:val="5816A1B6"/>
    <w:lvl w:ilvl="0" w:tplc="D982D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4C08"/>
    <w:multiLevelType w:val="hybridMultilevel"/>
    <w:tmpl w:val="FEE4FE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E8D"/>
    <w:rsid w:val="000B6672"/>
    <w:rsid w:val="00247078"/>
    <w:rsid w:val="002875A4"/>
    <w:rsid w:val="003754E3"/>
    <w:rsid w:val="00387D41"/>
    <w:rsid w:val="003F3F74"/>
    <w:rsid w:val="004F5781"/>
    <w:rsid w:val="00547E31"/>
    <w:rsid w:val="00572B8A"/>
    <w:rsid w:val="005E2E8D"/>
    <w:rsid w:val="006F6C22"/>
    <w:rsid w:val="008016A1"/>
    <w:rsid w:val="008500DA"/>
    <w:rsid w:val="008D1354"/>
    <w:rsid w:val="00A66232"/>
    <w:rsid w:val="00CE57BB"/>
    <w:rsid w:val="00F06668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569"/>
  <w15:docId w15:val="{73D29C6D-C6D5-4BF5-BBF6-9071D9EA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PiedepginaCar">
    <w:name w:val="Pie de página Car"/>
    <w:basedOn w:val="Fuentedeprrafopredeter"/>
    <w:rPr>
      <w:szCs w:val="21"/>
    </w:rPr>
  </w:style>
  <w:style w:type="table" w:styleId="Tablaconcuadrcula">
    <w:name w:val="Table Grid"/>
    <w:basedOn w:val="Tablanormal"/>
    <w:uiPriority w:val="39"/>
    <w:rsid w:val="00FB4B22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4B2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tmp/cabecero_color.odt/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0FEB-2AC1-4116-A23F-A2F12660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Ainoa</dc:creator>
  <cp:lastModifiedBy>Silver .</cp:lastModifiedBy>
  <cp:revision>9</cp:revision>
  <cp:lastPrinted>2015-01-11T11:17:00Z</cp:lastPrinted>
  <dcterms:created xsi:type="dcterms:W3CDTF">2017-09-04T21:50:00Z</dcterms:created>
  <dcterms:modified xsi:type="dcterms:W3CDTF">2017-09-04T22:46:00Z</dcterms:modified>
</cp:coreProperties>
</file>